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720"/>
        <w:gridCol w:w="3420"/>
        <w:gridCol w:w="644"/>
      </w:tblGrid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7D65D0" w:rsidRDefault="0049544D">
            <w:pPr>
              <w:rPr>
                <w:rFonts w:ascii="Tahoma" w:hAnsi="Tahoma" w:cs="Tahoma"/>
                <w:bCs/>
                <w:caps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7D65D0" w:rsidRDefault="0049544D">
            <w:pPr>
              <w:rPr>
                <w:rFonts w:ascii="Tahoma" w:hAnsi="Tahoma" w:cs="Tahoma"/>
                <w:bCs/>
                <w:caps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141AC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Domov mládeže</w:t>
            </w:r>
          </w:p>
          <w:p w:rsidR="006D6256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Střední škola průmyslová, Krnov, p. o.</w:t>
            </w:r>
          </w:p>
          <w:p w:rsidR="006D6256" w:rsidRPr="009437D0" w:rsidRDefault="008D69A1">
            <w:pPr>
              <w:pStyle w:val="Vnitnadresa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Soukenická 2458/21C</w:t>
            </w:r>
          </w:p>
          <w:p w:rsidR="009437D0" w:rsidRPr="009437D0" w:rsidRDefault="009437D0">
            <w:pPr>
              <w:pStyle w:val="Vnitnadresa"/>
              <w:rPr>
                <w:rFonts w:ascii="Tahoma" w:hAnsi="Tahoma" w:cs="Tahoma"/>
                <w:iCs/>
              </w:rPr>
            </w:pPr>
            <w:r w:rsidRPr="009437D0">
              <w:rPr>
                <w:rFonts w:ascii="Tahoma" w:hAnsi="Tahoma" w:cs="Tahoma"/>
                <w:iCs/>
              </w:rPr>
              <w:t>794 01 Krnov</w:t>
            </w:r>
          </w:p>
          <w:p w:rsidR="0049544D" w:rsidRPr="009437D0" w:rsidRDefault="0049544D">
            <w:pPr>
              <w:spacing w:after="6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44D" w:rsidRPr="009437D0">
        <w:trPr>
          <w:cantSplit/>
        </w:trPr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44D" w:rsidRPr="009437D0" w:rsidRDefault="0049544D">
            <w:pPr>
              <w:tabs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  <w:r w:rsidRPr="009437D0">
        <w:rPr>
          <w:rFonts w:ascii="Tahoma" w:hAnsi="Tahoma" w:cs="Tahoma"/>
          <w:b/>
          <w:bCs/>
          <w:sz w:val="20"/>
          <w:szCs w:val="20"/>
        </w:rPr>
        <w:t>ŽÁDOST O UKONČENÍ UMÍSTĚNÍ V DOMOVĚ MLÁDEŽE</w:t>
      </w:r>
    </w:p>
    <w:p w:rsidR="009437D0" w:rsidRPr="009437D0" w:rsidRDefault="009437D0" w:rsidP="009437D0">
      <w:pPr>
        <w:rPr>
          <w:rFonts w:ascii="Tahoma" w:hAnsi="Tahoma" w:cs="Tahoma"/>
          <w:b/>
          <w:bCs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Příjmení a jméno žáka: </w:t>
      </w:r>
      <w:r w:rsidR="00DF1FE4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_________________________________________________</w:t>
      </w:r>
      <w:r w:rsidR="00DF1FE4">
        <w:rPr>
          <w:rFonts w:ascii="Tahoma" w:hAnsi="Tahoma" w:cs="Tahoma"/>
          <w:sz w:val="20"/>
          <w:szCs w:val="20"/>
        </w:rPr>
        <w:t>____________</w:t>
      </w:r>
      <w:r w:rsidRPr="009437D0">
        <w:rPr>
          <w:rFonts w:ascii="Tahoma" w:hAnsi="Tahoma" w:cs="Tahoma"/>
          <w:sz w:val="20"/>
          <w:szCs w:val="20"/>
        </w:rPr>
        <w:t xml:space="preserve">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 narození: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DF1FE4">
        <w:rPr>
          <w:rFonts w:ascii="Tahoma" w:hAnsi="Tahoma" w:cs="Tahoma"/>
          <w:sz w:val="20"/>
          <w:szCs w:val="20"/>
        </w:rPr>
        <w:t>_</w:t>
      </w:r>
      <w:r w:rsidR="008E4AF5">
        <w:rPr>
          <w:rFonts w:ascii="Tahoma" w:hAnsi="Tahoma" w:cs="Tahoma"/>
          <w:sz w:val="20"/>
          <w:szCs w:val="20"/>
        </w:rPr>
        <w:t>__</w:t>
      </w:r>
      <w:r w:rsidRPr="009437D0">
        <w:rPr>
          <w:rFonts w:ascii="Tahoma" w:hAnsi="Tahoma" w:cs="Tahoma"/>
          <w:sz w:val="20"/>
          <w:szCs w:val="20"/>
        </w:rPr>
        <w:t>_</w:t>
      </w:r>
      <w:r w:rsidR="00DF1FE4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Bydliště: ___________________________________________________________________________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DF1FE4" w:rsidP="009437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ukončení ubytování: __</w:t>
      </w:r>
      <w:r w:rsidR="009437D0" w:rsidRPr="009437D0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Škola, kterou žák navštěvuje: </w:t>
      </w:r>
      <w:r w:rsidR="00DF1FE4">
        <w:rPr>
          <w:rFonts w:ascii="Tahoma" w:hAnsi="Tahoma" w:cs="Tahoma"/>
          <w:sz w:val="20"/>
          <w:szCs w:val="20"/>
        </w:rPr>
        <w:t>___________</w:t>
      </w:r>
      <w:r w:rsidR="008E4AF5">
        <w:rPr>
          <w:rFonts w:ascii="Tahoma" w:hAnsi="Tahoma" w:cs="Tahoma"/>
          <w:sz w:val="20"/>
          <w:szCs w:val="20"/>
        </w:rPr>
        <w:t>_</w:t>
      </w:r>
      <w:r w:rsidRPr="009437D0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7D65D0" w:rsidP="009437D0">
      <w:pPr>
        <w:rPr>
          <w:rFonts w:ascii="Tahoma" w:hAnsi="Tahoma" w:cs="Tahoma"/>
          <w:sz w:val="20"/>
          <w:szCs w:val="20"/>
        </w:rPr>
      </w:pPr>
      <w:r w:rsidRPr="007D65D0">
        <w:rPr>
          <w:rFonts w:ascii="Tahoma" w:hAnsi="Tahoma" w:cs="Tahoma"/>
          <w:sz w:val="20"/>
          <w:szCs w:val="20"/>
        </w:rPr>
        <w:t>Číslo účtu /zaslání přeplatků</w:t>
      </w:r>
      <w:r>
        <w:rPr>
          <w:rFonts w:ascii="Tahoma" w:hAnsi="Tahoma" w:cs="Tahoma"/>
          <w:sz w:val="20"/>
          <w:szCs w:val="20"/>
        </w:rPr>
        <w:t>/:</w:t>
      </w:r>
      <w:r w:rsidR="008E4AF5">
        <w:rPr>
          <w:rFonts w:ascii="Tahoma" w:hAnsi="Tahoma" w:cs="Tahoma"/>
          <w:sz w:val="20"/>
          <w:szCs w:val="20"/>
        </w:rPr>
        <w:t xml:space="preserve"> </w:t>
      </w:r>
      <w:r w:rsidR="00987B2A">
        <w:rPr>
          <w:rFonts w:ascii="Tahoma" w:hAnsi="Tahoma" w:cs="Tahoma"/>
          <w:sz w:val="20"/>
          <w:szCs w:val="20"/>
        </w:rPr>
        <w:t>_____________</w:t>
      </w:r>
      <w:r w:rsidR="008E4AF5">
        <w:rPr>
          <w:rFonts w:ascii="Tahoma" w:hAnsi="Tahoma" w:cs="Tahoma"/>
          <w:sz w:val="20"/>
          <w:szCs w:val="20"/>
        </w:rPr>
        <w:t>_____________________________________________</w:t>
      </w: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</w:t>
      </w: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V </w:t>
      </w:r>
      <w:r w:rsidRPr="009437D0">
        <w:rPr>
          <w:rFonts w:ascii="Tahoma" w:hAnsi="Tahoma" w:cs="Tahoma"/>
          <w:sz w:val="20"/>
          <w:szCs w:val="20"/>
          <w:u w:val="single"/>
        </w:rPr>
        <w:t xml:space="preserve">                               ________   </w:t>
      </w:r>
      <w:r w:rsidRPr="009437D0">
        <w:rPr>
          <w:rFonts w:ascii="Tahoma" w:hAnsi="Tahoma" w:cs="Tahoma"/>
          <w:sz w:val="20"/>
          <w:szCs w:val="20"/>
        </w:rPr>
        <w:t xml:space="preserve">  dne  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______________________________                  </w:t>
      </w:r>
      <w:r w:rsidR="00987B2A">
        <w:rPr>
          <w:rFonts w:ascii="Tahoma" w:hAnsi="Tahoma" w:cs="Tahoma"/>
          <w:sz w:val="20"/>
          <w:szCs w:val="20"/>
        </w:rPr>
        <w:t>_________________________________________</w:t>
      </w:r>
      <w:r w:rsidRPr="009437D0">
        <w:rPr>
          <w:rFonts w:ascii="Tahoma" w:hAnsi="Tahoma" w:cs="Tahoma"/>
          <w:sz w:val="20"/>
          <w:szCs w:val="20"/>
        </w:rPr>
        <w:t xml:space="preserve">                      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 xml:space="preserve">       </w:t>
      </w:r>
      <w:r w:rsidR="00DF1FE4">
        <w:rPr>
          <w:rFonts w:ascii="Tahoma" w:hAnsi="Tahoma" w:cs="Tahoma"/>
          <w:sz w:val="20"/>
          <w:szCs w:val="20"/>
        </w:rPr>
        <w:tab/>
        <w:t xml:space="preserve">      </w:t>
      </w:r>
      <w:r w:rsidRPr="009437D0">
        <w:rPr>
          <w:rFonts w:ascii="Tahoma" w:hAnsi="Tahoma" w:cs="Tahoma"/>
          <w:sz w:val="20"/>
          <w:szCs w:val="20"/>
        </w:rPr>
        <w:t>Podpis žáka</w:t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r w:rsidRPr="009437D0">
        <w:rPr>
          <w:rFonts w:ascii="Tahoma" w:hAnsi="Tahoma" w:cs="Tahoma"/>
          <w:sz w:val="20"/>
          <w:szCs w:val="20"/>
        </w:rPr>
        <w:tab/>
      </w:r>
      <w:proofErr w:type="gramStart"/>
      <w:r w:rsidRPr="009437D0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9437D0">
        <w:rPr>
          <w:rFonts w:ascii="Tahoma" w:hAnsi="Tahoma" w:cs="Tahoma"/>
          <w:sz w:val="20"/>
          <w:szCs w:val="20"/>
        </w:rPr>
        <w:t xml:space="preserve"> zákonného zástupce žáka</w:t>
      </w:r>
      <w:r w:rsidR="00787613">
        <w:rPr>
          <w:rFonts w:ascii="Tahoma" w:hAnsi="Tahoma" w:cs="Tahoma"/>
          <w:sz w:val="20"/>
          <w:szCs w:val="20"/>
        </w:rPr>
        <w:t>/u nezletilého žáka</w:t>
      </w:r>
      <w:r w:rsidR="00987B2A">
        <w:rPr>
          <w:rFonts w:ascii="Tahoma" w:hAnsi="Tahoma" w:cs="Tahoma"/>
          <w:sz w:val="20"/>
          <w:szCs w:val="20"/>
        </w:rPr>
        <w:t>/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Pr="009437D0" w:rsidRDefault="008E4AF5" w:rsidP="009437D0">
      <w:pPr>
        <w:rPr>
          <w:rFonts w:ascii="Tahoma" w:hAnsi="Tahoma" w:cs="Tahoma"/>
          <w:sz w:val="20"/>
          <w:szCs w:val="20"/>
        </w:rPr>
      </w:pPr>
    </w:p>
    <w:p w:rsidR="0034377A" w:rsidRDefault="0034377A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8E4AF5" w:rsidRDefault="008E4AF5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  <w:r w:rsidRPr="009437D0">
        <w:rPr>
          <w:rFonts w:ascii="Tahoma" w:hAnsi="Tahoma" w:cs="Tahoma"/>
          <w:sz w:val="20"/>
          <w:szCs w:val="20"/>
        </w:rPr>
        <w:t>Datum</w:t>
      </w:r>
      <w:r w:rsidR="007D65D0">
        <w:rPr>
          <w:rFonts w:ascii="Tahoma" w:hAnsi="Tahoma" w:cs="Tahoma"/>
          <w:sz w:val="20"/>
          <w:szCs w:val="20"/>
        </w:rPr>
        <w:t xml:space="preserve"> a podpis vedoucího domova </w:t>
      </w:r>
      <w:proofErr w:type="gramStart"/>
      <w:r w:rsidR="007D65D0">
        <w:rPr>
          <w:rFonts w:ascii="Tahoma" w:hAnsi="Tahoma" w:cs="Tahoma"/>
          <w:sz w:val="20"/>
          <w:szCs w:val="20"/>
        </w:rPr>
        <w:t xml:space="preserve">mládeže </w:t>
      </w:r>
      <w:r w:rsidRPr="009437D0">
        <w:rPr>
          <w:rFonts w:ascii="Tahoma" w:hAnsi="Tahoma" w:cs="Tahoma"/>
          <w:sz w:val="20"/>
          <w:szCs w:val="20"/>
        </w:rPr>
        <w:t>:</w:t>
      </w:r>
      <w:proofErr w:type="gramEnd"/>
      <w:r w:rsidRPr="009437D0">
        <w:rPr>
          <w:rFonts w:ascii="Tahoma" w:hAnsi="Tahoma" w:cs="Tahoma"/>
          <w:sz w:val="20"/>
          <w:szCs w:val="20"/>
        </w:rPr>
        <w:t xml:space="preserve"> </w:t>
      </w:r>
      <w:r w:rsidR="007D65D0">
        <w:rPr>
          <w:rFonts w:ascii="Tahoma" w:hAnsi="Tahoma" w:cs="Tahoma"/>
          <w:sz w:val="20"/>
          <w:szCs w:val="20"/>
        </w:rPr>
        <w:t xml:space="preserve">   </w:t>
      </w:r>
      <w:r w:rsidRPr="009437D0">
        <w:rPr>
          <w:rFonts w:ascii="Tahoma" w:hAnsi="Tahoma" w:cs="Tahoma"/>
          <w:sz w:val="20"/>
          <w:szCs w:val="20"/>
        </w:rPr>
        <w:t>___________________________</w:t>
      </w: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p w:rsidR="009437D0" w:rsidRPr="009437D0" w:rsidRDefault="009437D0" w:rsidP="009437D0">
      <w:pPr>
        <w:rPr>
          <w:rFonts w:ascii="Tahoma" w:hAnsi="Tahoma" w:cs="Tahoma"/>
          <w:sz w:val="20"/>
          <w:szCs w:val="20"/>
        </w:rPr>
      </w:pPr>
    </w:p>
    <w:sectPr w:rsidR="009437D0" w:rsidRPr="009437D0">
      <w:headerReference w:type="default" r:id="rId6"/>
      <w:pgSz w:w="11906" w:h="16838"/>
      <w:pgMar w:top="1417" w:right="1417" w:bottom="1417" w:left="1417" w:header="899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A9" w:rsidRDefault="00AE2BA9">
      <w:r>
        <w:separator/>
      </w:r>
    </w:p>
  </w:endnote>
  <w:endnote w:type="continuationSeparator" w:id="0">
    <w:p w:rsidR="00AE2BA9" w:rsidRDefault="00AE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A9" w:rsidRDefault="00AE2BA9">
      <w:r>
        <w:separator/>
      </w:r>
    </w:p>
  </w:footnote>
  <w:footnote w:type="continuationSeparator" w:id="0">
    <w:p w:rsidR="00AE2BA9" w:rsidRDefault="00AE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7A" w:rsidRDefault="007D65D0" w:rsidP="0034377A">
    <w:pPr>
      <w:pStyle w:val="Zhlav"/>
      <w:rPr>
        <w:rFonts w:ascii="Tahoma" w:hAnsi="Tahoma" w:cs="Tahoma"/>
        <w:sz w:val="28"/>
        <w:szCs w:val="28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-160020</wp:posOffset>
          </wp:positionV>
          <wp:extent cx="1411605" cy="6127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7A">
      <w:rPr>
        <w:rFonts w:ascii="Tahoma" w:hAnsi="Tahoma" w:cs="Tahoma"/>
        <w:sz w:val="28"/>
        <w:szCs w:val="28"/>
      </w:rPr>
      <w:t>Střední škola průmyslová, Krnov, příspěvková organizace</w:t>
    </w:r>
  </w:p>
  <w:p w:rsidR="0034377A" w:rsidRDefault="0034377A" w:rsidP="0034377A">
    <w:pPr>
      <w:pStyle w:val="Zhlav"/>
      <w:rPr>
        <w:rFonts w:ascii="Tahoma" w:hAnsi="Tahoma" w:cs="Tahoma"/>
      </w:rPr>
    </w:pPr>
    <w:r>
      <w:rPr>
        <w:rFonts w:ascii="Tahoma" w:hAnsi="Tahoma" w:cs="Tahoma"/>
      </w:rPr>
      <w:t>Soukenická 2458/21C, 794 01 Krnov</w:t>
    </w:r>
  </w:p>
  <w:p w:rsidR="0034377A" w:rsidRDefault="0034377A" w:rsidP="0034377A">
    <w:pPr>
      <w:pStyle w:val="Zhlav"/>
      <w:rPr>
        <w:rFonts w:ascii="Tahoma" w:hAnsi="Tahoma" w:cs="Tahoma"/>
        <w:sz w:val="22"/>
        <w:szCs w:val="22"/>
      </w:rPr>
    </w:pPr>
  </w:p>
  <w:p w:rsidR="0034377A" w:rsidRDefault="00343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C"/>
    <w:rsid w:val="000141AC"/>
    <w:rsid w:val="00066B70"/>
    <w:rsid w:val="000748F6"/>
    <w:rsid w:val="000A6010"/>
    <w:rsid w:val="000D4B4F"/>
    <w:rsid w:val="000F0D69"/>
    <w:rsid w:val="0013003A"/>
    <w:rsid w:val="001416A3"/>
    <w:rsid w:val="001731C0"/>
    <w:rsid w:val="001C39AC"/>
    <w:rsid w:val="001E5D28"/>
    <w:rsid w:val="00243B3C"/>
    <w:rsid w:val="00305414"/>
    <w:rsid w:val="00323BB5"/>
    <w:rsid w:val="0034377A"/>
    <w:rsid w:val="00350214"/>
    <w:rsid w:val="00365261"/>
    <w:rsid w:val="003C0574"/>
    <w:rsid w:val="003D3A08"/>
    <w:rsid w:val="003D417F"/>
    <w:rsid w:val="00465D1B"/>
    <w:rsid w:val="00487C2C"/>
    <w:rsid w:val="0049544D"/>
    <w:rsid w:val="004B215B"/>
    <w:rsid w:val="00504CEC"/>
    <w:rsid w:val="00613BCA"/>
    <w:rsid w:val="00615847"/>
    <w:rsid w:val="00615E0B"/>
    <w:rsid w:val="006246A9"/>
    <w:rsid w:val="00644E54"/>
    <w:rsid w:val="0066056B"/>
    <w:rsid w:val="00672EF9"/>
    <w:rsid w:val="006D6256"/>
    <w:rsid w:val="00735BC3"/>
    <w:rsid w:val="00785F1E"/>
    <w:rsid w:val="00787613"/>
    <w:rsid w:val="007D65D0"/>
    <w:rsid w:val="007E12DF"/>
    <w:rsid w:val="00803176"/>
    <w:rsid w:val="0085254A"/>
    <w:rsid w:val="008D69A1"/>
    <w:rsid w:val="008E42AB"/>
    <w:rsid w:val="008E4AF5"/>
    <w:rsid w:val="00901D61"/>
    <w:rsid w:val="00910567"/>
    <w:rsid w:val="009437D0"/>
    <w:rsid w:val="00970E32"/>
    <w:rsid w:val="00982ABB"/>
    <w:rsid w:val="00987B2A"/>
    <w:rsid w:val="009A1915"/>
    <w:rsid w:val="009B6026"/>
    <w:rsid w:val="00A24501"/>
    <w:rsid w:val="00A3715A"/>
    <w:rsid w:val="00A4299A"/>
    <w:rsid w:val="00A83904"/>
    <w:rsid w:val="00AB5BB0"/>
    <w:rsid w:val="00AE23D4"/>
    <w:rsid w:val="00AE2BA9"/>
    <w:rsid w:val="00B35056"/>
    <w:rsid w:val="00B4518C"/>
    <w:rsid w:val="00B46F8E"/>
    <w:rsid w:val="00B471D9"/>
    <w:rsid w:val="00B67BB8"/>
    <w:rsid w:val="00BA5E07"/>
    <w:rsid w:val="00BE507E"/>
    <w:rsid w:val="00D253E4"/>
    <w:rsid w:val="00D37E7E"/>
    <w:rsid w:val="00DE653D"/>
    <w:rsid w:val="00DF1FE4"/>
    <w:rsid w:val="00E003D7"/>
    <w:rsid w:val="00E36D0B"/>
    <w:rsid w:val="00E64C09"/>
    <w:rsid w:val="00E707D8"/>
    <w:rsid w:val="00EC6008"/>
    <w:rsid w:val="00ED6B9F"/>
    <w:rsid w:val="00F303B6"/>
    <w:rsid w:val="00F52A45"/>
    <w:rsid w:val="00FE06A2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C16CEA5-0797-498A-B30F-8442497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nitnadresa">
    <w:name w:val="Vnitřní adresa"/>
    <w:basedOn w:val="Zkladn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character" w:customStyle="1" w:styleId="ZhlavChar">
    <w:name w:val="Záhlaví Char"/>
    <w:link w:val="Zhlav"/>
    <w:uiPriority w:val="99"/>
    <w:rsid w:val="00343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;arneck&#253;%20Petr\Desktop\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SOUT Krnov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Čarnecký Petr</dc:creator>
  <cp:keywords/>
  <cp:lastModifiedBy>Doleželová Pavlína</cp:lastModifiedBy>
  <cp:revision>2</cp:revision>
  <cp:lastPrinted>2014-12-04T09:11:00Z</cp:lastPrinted>
  <dcterms:created xsi:type="dcterms:W3CDTF">2020-01-23T11:21:00Z</dcterms:created>
  <dcterms:modified xsi:type="dcterms:W3CDTF">2020-01-23T11:21:00Z</dcterms:modified>
</cp:coreProperties>
</file>