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060"/>
        <w:gridCol w:w="720"/>
        <w:gridCol w:w="3420"/>
        <w:gridCol w:w="644"/>
      </w:tblGrid>
      <w:tr w:rsidR="0049544D" w:rsidRPr="009437D0">
        <w:tc>
          <w:tcPr>
            <w:tcW w:w="1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vAlign w:val="bottom"/>
          </w:tcPr>
          <w:p w:rsidR="0049544D" w:rsidRPr="009437D0" w:rsidRDefault="0049544D">
            <w:pPr>
              <w:rPr>
                <w:rFonts w:ascii="Tahoma" w:hAnsi="Tahoma" w:cs="Tahoma"/>
                <w:bCs/>
                <w:caps/>
                <w:shadow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544D" w:rsidRPr="009437D0">
        <w:tc>
          <w:tcPr>
            <w:tcW w:w="1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rPr>
                <w:rFonts w:ascii="Tahoma" w:hAnsi="Tahoma" w:cs="Tahoma"/>
                <w:bCs/>
                <w:caps/>
                <w:shadow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544D" w:rsidRPr="009437D0">
        <w:trPr>
          <w:cantSplit/>
        </w:trPr>
        <w:tc>
          <w:tcPr>
            <w:tcW w:w="1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141AC" w:rsidRPr="009437D0" w:rsidRDefault="009437D0">
            <w:pPr>
              <w:pStyle w:val="Vnitnadresa"/>
              <w:rPr>
                <w:rFonts w:ascii="Tahoma" w:hAnsi="Tahoma" w:cs="Tahoma"/>
                <w:iCs/>
              </w:rPr>
            </w:pPr>
            <w:r w:rsidRPr="009437D0">
              <w:rPr>
                <w:rFonts w:ascii="Tahoma" w:hAnsi="Tahoma" w:cs="Tahoma"/>
                <w:iCs/>
              </w:rPr>
              <w:t>Domov mládeže</w:t>
            </w:r>
          </w:p>
          <w:p w:rsidR="006D6256" w:rsidRPr="009437D0" w:rsidRDefault="009437D0">
            <w:pPr>
              <w:pStyle w:val="Vnitnadresa"/>
              <w:rPr>
                <w:rFonts w:ascii="Tahoma" w:hAnsi="Tahoma" w:cs="Tahoma"/>
                <w:iCs/>
              </w:rPr>
            </w:pPr>
            <w:r w:rsidRPr="009437D0">
              <w:rPr>
                <w:rFonts w:ascii="Tahoma" w:hAnsi="Tahoma" w:cs="Tahoma"/>
                <w:iCs/>
              </w:rPr>
              <w:t>Střední škola průmyslová, Krnov, p. o.</w:t>
            </w:r>
          </w:p>
          <w:p w:rsidR="006D6256" w:rsidRPr="009437D0" w:rsidRDefault="008D69A1">
            <w:pPr>
              <w:pStyle w:val="Vnitnadresa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Soukenická 2458/21C</w:t>
            </w:r>
          </w:p>
          <w:p w:rsidR="009437D0" w:rsidRPr="009437D0" w:rsidRDefault="009437D0">
            <w:pPr>
              <w:pStyle w:val="Vnitnadresa"/>
              <w:rPr>
                <w:rFonts w:ascii="Tahoma" w:hAnsi="Tahoma" w:cs="Tahoma"/>
                <w:iCs/>
              </w:rPr>
            </w:pPr>
            <w:r w:rsidRPr="009437D0">
              <w:rPr>
                <w:rFonts w:ascii="Tahoma" w:hAnsi="Tahoma" w:cs="Tahoma"/>
                <w:iCs/>
              </w:rPr>
              <w:t>794 01 Krnov</w:t>
            </w:r>
          </w:p>
          <w:p w:rsidR="0049544D" w:rsidRPr="009437D0" w:rsidRDefault="0049544D">
            <w:pPr>
              <w:spacing w:after="6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544D" w:rsidRPr="009437D0">
        <w:trPr>
          <w:cantSplit/>
        </w:trPr>
        <w:tc>
          <w:tcPr>
            <w:tcW w:w="1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544D" w:rsidRPr="009437D0">
        <w:trPr>
          <w:cantSplit/>
        </w:trPr>
        <w:tc>
          <w:tcPr>
            <w:tcW w:w="1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544D" w:rsidRPr="009437D0">
        <w:trPr>
          <w:cantSplit/>
        </w:trPr>
        <w:tc>
          <w:tcPr>
            <w:tcW w:w="1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544D" w:rsidRPr="009437D0">
        <w:trPr>
          <w:cantSplit/>
        </w:trPr>
        <w:tc>
          <w:tcPr>
            <w:tcW w:w="1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544D" w:rsidRPr="009437D0">
        <w:trPr>
          <w:cantSplit/>
        </w:trPr>
        <w:tc>
          <w:tcPr>
            <w:tcW w:w="1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vAlign w:val="bottom"/>
          </w:tcPr>
          <w:p w:rsidR="0049544D" w:rsidRPr="009437D0" w:rsidRDefault="004954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544D" w:rsidRPr="009437D0">
        <w:trPr>
          <w:cantSplit/>
        </w:trPr>
        <w:tc>
          <w:tcPr>
            <w:tcW w:w="1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544D" w:rsidRPr="009437D0">
        <w:trPr>
          <w:cantSplit/>
        </w:trPr>
        <w:tc>
          <w:tcPr>
            <w:tcW w:w="1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544D" w:rsidRPr="009437D0">
        <w:trPr>
          <w:cantSplit/>
        </w:trPr>
        <w:tc>
          <w:tcPr>
            <w:tcW w:w="1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437D0" w:rsidRPr="009437D0" w:rsidRDefault="009437D0" w:rsidP="009437D0">
      <w:pPr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  <w:r w:rsidRPr="009437D0">
        <w:rPr>
          <w:rFonts w:ascii="Tahoma" w:hAnsi="Tahoma" w:cs="Tahoma"/>
          <w:b/>
          <w:bCs/>
          <w:sz w:val="20"/>
          <w:szCs w:val="20"/>
        </w:rPr>
        <w:t>ŽÁDOST O UKONČENÍ UMÍSTĚNÍ V DOMOVĚ MLÁDEŽE</w:t>
      </w:r>
    </w:p>
    <w:p w:rsidR="009437D0" w:rsidRPr="009437D0" w:rsidRDefault="009437D0" w:rsidP="009437D0">
      <w:pPr>
        <w:rPr>
          <w:rFonts w:ascii="Tahoma" w:hAnsi="Tahoma" w:cs="Tahoma"/>
          <w:b/>
          <w:bCs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  <w:r w:rsidRPr="009437D0">
        <w:rPr>
          <w:rFonts w:ascii="Tahoma" w:hAnsi="Tahoma" w:cs="Tahoma"/>
          <w:sz w:val="20"/>
          <w:szCs w:val="20"/>
        </w:rPr>
        <w:t xml:space="preserve">Příjmení a jméno žáka: </w:t>
      </w:r>
      <w:r w:rsidR="00DF1FE4">
        <w:rPr>
          <w:rFonts w:ascii="Tahoma" w:hAnsi="Tahoma" w:cs="Tahoma"/>
          <w:sz w:val="20"/>
          <w:szCs w:val="20"/>
        </w:rPr>
        <w:t>__</w:t>
      </w:r>
      <w:r w:rsidRPr="009437D0">
        <w:rPr>
          <w:rFonts w:ascii="Tahoma" w:hAnsi="Tahoma" w:cs="Tahoma"/>
          <w:sz w:val="20"/>
          <w:szCs w:val="20"/>
        </w:rPr>
        <w:t>_________________________________________________</w:t>
      </w:r>
      <w:r w:rsidR="00DF1FE4">
        <w:rPr>
          <w:rFonts w:ascii="Tahoma" w:hAnsi="Tahoma" w:cs="Tahoma"/>
          <w:sz w:val="20"/>
          <w:szCs w:val="20"/>
        </w:rPr>
        <w:t>____________</w:t>
      </w:r>
      <w:r w:rsidRPr="009437D0">
        <w:rPr>
          <w:rFonts w:ascii="Tahoma" w:hAnsi="Tahoma" w:cs="Tahoma"/>
          <w:sz w:val="20"/>
          <w:szCs w:val="20"/>
        </w:rPr>
        <w:t xml:space="preserve"> </w:t>
      </w: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  <w:r w:rsidRPr="009437D0">
        <w:rPr>
          <w:rFonts w:ascii="Tahoma" w:hAnsi="Tahoma" w:cs="Tahoma"/>
          <w:sz w:val="20"/>
          <w:szCs w:val="20"/>
        </w:rPr>
        <w:t>Datum narození:</w:t>
      </w:r>
      <w:r w:rsidR="008E4AF5">
        <w:rPr>
          <w:rFonts w:ascii="Tahoma" w:hAnsi="Tahoma" w:cs="Tahoma"/>
          <w:sz w:val="20"/>
          <w:szCs w:val="20"/>
        </w:rPr>
        <w:t xml:space="preserve"> </w:t>
      </w:r>
      <w:r w:rsidR="00DF1FE4">
        <w:rPr>
          <w:rFonts w:ascii="Tahoma" w:hAnsi="Tahoma" w:cs="Tahoma"/>
          <w:sz w:val="20"/>
          <w:szCs w:val="20"/>
        </w:rPr>
        <w:t>_</w:t>
      </w:r>
      <w:r w:rsidR="008E4AF5">
        <w:rPr>
          <w:rFonts w:ascii="Tahoma" w:hAnsi="Tahoma" w:cs="Tahoma"/>
          <w:sz w:val="20"/>
          <w:szCs w:val="20"/>
        </w:rPr>
        <w:t>__</w:t>
      </w:r>
      <w:r w:rsidRPr="009437D0">
        <w:rPr>
          <w:rFonts w:ascii="Tahoma" w:hAnsi="Tahoma" w:cs="Tahoma"/>
          <w:sz w:val="20"/>
          <w:szCs w:val="20"/>
        </w:rPr>
        <w:t>_</w:t>
      </w:r>
      <w:r w:rsidR="00DF1FE4">
        <w:rPr>
          <w:rFonts w:ascii="Tahoma" w:hAnsi="Tahoma" w:cs="Tahoma"/>
          <w:sz w:val="20"/>
          <w:szCs w:val="20"/>
        </w:rPr>
        <w:t>_</w:t>
      </w:r>
      <w:r w:rsidRPr="009437D0">
        <w:rPr>
          <w:rFonts w:ascii="Tahoma" w:hAnsi="Tahoma" w:cs="Tahoma"/>
          <w:sz w:val="20"/>
          <w:szCs w:val="20"/>
        </w:rPr>
        <w:t>________________________________________________________________</w:t>
      </w: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  <w:r w:rsidRPr="009437D0">
        <w:rPr>
          <w:rFonts w:ascii="Tahoma" w:hAnsi="Tahoma" w:cs="Tahoma"/>
          <w:sz w:val="20"/>
          <w:szCs w:val="20"/>
        </w:rPr>
        <w:t>Bydliště: ___________________________________________________________________________</w:t>
      </w: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DF1FE4" w:rsidP="009437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Datum ukončení ubytování: __</w:t>
      </w:r>
      <w:r w:rsidR="009437D0" w:rsidRPr="009437D0">
        <w:rPr>
          <w:rFonts w:ascii="Tahoma" w:hAnsi="Tahoma" w:cs="Tahoma"/>
          <w:sz w:val="20"/>
          <w:szCs w:val="20"/>
        </w:rPr>
        <w:t>__________________________________________________________</w:t>
      </w: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  <w:r w:rsidRPr="009437D0">
        <w:rPr>
          <w:rFonts w:ascii="Tahoma" w:hAnsi="Tahoma" w:cs="Tahoma"/>
          <w:sz w:val="20"/>
          <w:szCs w:val="20"/>
        </w:rPr>
        <w:t xml:space="preserve">Škola, kterou žák navštěvuje: </w:t>
      </w:r>
      <w:r w:rsidR="00DF1FE4">
        <w:rPr>
          <w:rFonts w:ascii="Tahoma" w:hAnsi="Tahoma" w:cs="Tahoma"/>
          <w:sz w:val="20"/>
          <w:szCs w:val="20"/>
        </w:rPr>
        <w:t>___________</w:t>
      </w:r>
      <w:r w:rsidR="008E4AF5">
        <w:rPr>
          <w:rFonts w:ascii="Tahoma" w:hAnsi="Tahoma" w:cs="Tahoma"/>
          <w:sz w:val="20"/>
          <w:szCs w:val="20"/>
        </w:rPr>
        <w:t>_</w:t>
      </w:r>
      <w:r w:rsidRPr="009437D0">
        <w:rPr>
          <w:rFonts w:ascii="Tahoma" w:hAnsi="Tahoma" w:cs="Tahoma"/>
          <w:sz w:val="20"/>
          <w:szCs w:val="20"/>
        </w:rPr>
        <w:t xml:space="preserve">______________________________________________ </w:t>
      </w: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8E4AF5" w:rsidRDefault="009437D0" w:rsidP="009437D0">
      <w:pPr>
        <w:rPr>
          <w:rFonts w:ascii="Tahoma" w:hAnsi="Tahoma" w:cs="Tahoma"/>
          <w:sz w:val="20"/>
          <w:szCs w:val="20"/>
        </w:rPr>
      </w:pPr>
      <w:r w:rsidRPr="009437D0">
        <w:rPr>
          <w:rFonts w:ascii="Tahoma" w:hAnsi="Tahoma" w:cs="Tahoma"/>
          <w:sz w:val="20"/>
          <w:szCs w:val="20"/>
        </w:rPr>
        <w:t>Důvod ukončení umístění v domově mládeže:</w:t>
      </w:r>
      <w:r w:rsidR="008E4AF5">
        <w:rPr>
          <w:rFonts w:ascii="Tahoma" w:hAnsi="Tahoma" w:cs="Tahoma"/>
          <w:sz w:val="20"/>
          <w:szCs w:val="20"/>
        </w:rPr>
        <w:t xml:space="preserve"> _____________________________________________</w:t>
      </w:r>
    </w:p>
    <w:p w:rsidR="008E4AF5" w:rsidRDefault="008E4AF5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  <w:r w:rsidRPr="009437D0">
        <w:rPr>
          <w:rFonts w:ascii="Tahoma" w:hAnsi="Tahoma" w:cs="Tahoma"/>
          <w:sz w:val="20"/>
          <w:szCs w:val="20"/>
        </w:rPr>
        <w:t xml:space="preserve">  </w:t>
      </w:r>
      <w:r w:rsidR="008E4AF5">
        <w:rPr>
          <w:rFonts w:ascii="Tahoma" w:hAnsi="Tahoma" w:cs="Tahoma"/>
          <w:sz w:val="20"/>
          <w:szCs w:val="20"/>
        </w:rPr>
        <w:t>_______________________________</w:t>
      </w:r>
      <w:r w:rsidRPr="009437D0">
        <w:rPr>
          <w:rFonts w:ascii="Tahoma" w:hAnsi="Tahoma" w:cs="Tahoma"/>
          <w:sz w:val="20"/>
          <w:szCs w:val="20"/>
        </w:rPr>
        <w:t xml:space="preserve">____________________________________________________    </w:t>
      </w:r>
      <w:r w:rsidRPr="009437D0">
        <w:rPr>
          <w:rFonts w:ascii="Tahoma" w:hAnsi="Tahoma" w:cs="Tahoma"/>
          <w:sz w:val="20"/>
          <w:szCs w:val="20"/>
          <w:u w:val="single"/>
        </w:rPr>
        <w:t xml:space="preserve"> </w:t>
      </w:r>
      <w:r w:rsidRPr="009437D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9437D0">
        <w:rPr>
          <w:rFonts w:ascii="Tahoma" w:hAnsi="Tahoma" w:cs="Tahoma"/>
          <w:sz w:val="20"/>
          <w:szCs w:val="20"/>
          <w:u w:val="single"/>
        </w:rPr>
        <w:t xml:space="preserve">                                                                                       </w:t>
      </w:r>
      <w:r w:rsidRPr="009437D0">
        <w:rPr>
          <w:rFonts w:ascii="Tahoma" w:hAnsi="Tahoma" w:cs="Tahoma"/>
          <w:sz w:val="20"/>
          <w:szCs w:val="20"/>
        </w:rPr>
        <w:t xml:space="preserve">                                                </w:t>
      </w: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8E4AF5" w:rsidRDefault="008E4AF5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  <w:r w:rsidRPr="009437D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  <w:r w:rsidRPr="009437D0">
        <w:rPr>
          <w:rFonts w:ascii="Tahoma" w:hAnsi="Tahoma" w:cs="Tahoma"/>
          <w:sz w:val="20"/>
          <w:szCs w:val="20"/>
        </w:rPr>
        <w:t xml:space="preserve">V </w:t>
      </w:r>
      <w:r w:rsidRPr="009437D0">
        <w:rPr>
          <w:rFonts w:ascii="Tahoma" w:hAnsi="Tahoma" w:cs="Tahoma"/>
          <w:sz w:val="20"/>
          <w:szCs w:val="20"/>
          <w:u w:val="single"/>
        </w:rPr>
        <w:t xml:space="preserve">                               ________   </w:t>
      </w:r>
      <w:r w:rsidRPr="009437D0">
        <w:rPr>
          <w:rFonts w:ascii="Tahoma" w:hAnsi="Tahoma" w:cs="Tahoma"/>
          <w:sz w:val="20"/>
          <w:szCs w:val="20"/>
        </w:rPr>
        <w:t xml:space="preserve">  dne  _________________________</w:t>
      </w: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34377A" w:rsidRDefault="0034377A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  <w:r w:rsidRPr="009437D0">
        <w:rPr>
          <w:rFonts w:ascii="Tahoma" w:hAnsi="Tahoma" w:cs="Tahoma"/>
          <w:sz w:val="20"/>
          <w:szCs w:val="20"/>
        </w:rPr>
        <w:t>______________________________                                        ______________________________</w:t>
      </w: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  <w:r w:rsidRPr="009437D0">
        <w:rPr>
          <w:rFonts w:ascii="Tahoma" w:hAnsi="Tahoma" w:cs="Tahoma"/>
          <w:sz w:val="20"/>
          <w:szCs w:val="20"/>
        </w:rPr>
        <w:t xml:space="preserve">       </w:t>
      </w:r>
      <w:r w:rsidR="00DF1FE4">
        <w:rPr>
          <w:rFonts w:ascii="Tahoma" w:hAnsi="Tahoma" w:cs="Tahoma"/>
          <w:sz w:val="20"/>
          <w:szCs w:val="20"/>
        </w:rPr>
        <w:tab/>
        <w:t xml:space="preserve">      </w:t>
      </w:r>
      <w:r w:rsidRPr="009437D0">
        <w:rPr>
          <w:rFonts w:ascii="Tahoma" w:hAnsi="Tahoma" w:cs="Tahoma"/>
          <w:sz w:val="20"/>
          <w:szCs w:val="20"/>
        </w:rPr>
        <w:t>Podpis žáka</w:t>
      </w:r>
      <w:r w:rsidRPr="009437D0">
        <w:rPr>
          <w:rFonts w:ascii="Tahoma" w:hAnsi="Tahoma" w:cs="Tahoma"/>
          <w:sz w:val="20"/>
          <w:szCs w:val="20"/>
        </w:rPr>
        <w:tab/>
      </w:r>
      <w:r w:rsidRPr="009437D0">
        <w:rPr>
          <w:rFonts w:ascii="Tahoma" w:hAnsi="Tahoma" w:cs="Tahoma"/>
          <w:sz w:val="20"/>
          <w:szCs w:val="20"/>
        </w:rPr>
        <w:tab/>
      </w:r>
      <w:r w:rsidRPr="009437D0">
        <w:rPr>
          <w:rFonts w:ascii="Tahoma" w:hAnsi="Tahoma" w:cs="Tahoma"/>
          <w:sz w:val="20"/>
          <w:szCs w:val="20"/>
        </w:rPr>
        <w:tab/>
      </w:r>
      <w:r w:rsidRPr="009437D0">
        <w:rPr>
          <w:rFonts w:ascii="Tahoma" w:hAnsi="Tahoma" w:cs="Tahoma"/>
          <w:sz w:val="20"/>
          <w:szCs w:val="20"/>
        </w:rPr>
        <w:tab/>
        <w:t xml:space="preserve">     </w:t>
      </w:r>
      <w:r w:rsidR="00DF1FE4">
        <w:rPr>
          <w:rFonts w:ascii="Tahoma" w:hAnsi="Tahoma" w:cs="Tahoma"/>
          <w:sz w:val="20"/>
          <w:szCs w:val="20"/>
        </w:rPr>
        <w:tab/>
        <w:t xml:space="preserve">      </w:t>
      </w:r>
      <w:r w:rsidR="00DF1FE4">
        <w:rPr>
          <w:rFonts w:ascii="Tahoma" w:hAnsi="Tahoma" w:cs="Tahoma"/>
          <w:sz w:val="20"/>
          <w:szCs w:val="20"/>
        </w:rPr>
        <w:tab/>
        <w:t xml:space="preserve">      </w:t>
      </w:r>
      <w:r w:rsidRPr="009437D0">
        <w:rPr>
          <w:rFonts w:ascii="Tahoma" w:hAnsi="Tahoma" w:cs="Tahoma"/>
          <w:sz w:val="20"/>
          <w:szCs w:val="20"/>
        </w:rPr>
        <w:t>Podpis zákonného zástupce žáka</w:t>
      </w: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8E4AF5" w:rsidRPr="009437D0" w:rsidRDefault="008E4AF5" w:rsidP="009437D0">
      <w:pPr>
        <w:rPr>
          <w:rFonts w:ascii="Tahoma" w:hAnsi="Tahoma" w:cs="Tahoma"/>
          <w:sz w:val="20"/>
          <w:szCs w:val="20"/>
        </w:rPr>
      </w:pPr>
    </w:p>
    <w:p w:rsidR="0034377A" w:rsidRDefault="0034377A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  <w:r w:rsidRPr="009437D0">
        <w:rPr>
          <w:rFonts w:ascii="Tahoma" w:hAnsi="Tahoma" w:cs="Tahoma"/>
          <w:sz w:val="20"/>
          <w:szCs w:val="20"/>
        </w:rPr>
        <w:t>Vyjádření ředitele domova mládeže:</w:t>
      </w:r>
      <w:r w:rsidR="008E4AF5">
        <w:rPr>
          <w:rFonts w:ascii="Tahoma" w:hAnsi="Tahoma" w:cs="Tahoma"/>
          <w:sz w:val="20"/>
          <w:szCs w:val="20"/>
        </w:rPr>
        <w:t xml:space="preserve"> </w:t>
      </w:r>
      <w:r w:rsidR="00DF1FE4">
        <w:rPr>
          <w:rFonts w:ascii="Tahoma" w:hAnsi="Tahoma" w:cs="Tahoma"/>
          <w:sz w:val="20"/>
          <w:szCs w:val="20"/>
        </w:rPr>
        <w:t>___</w:t>
      </w:r>
      <w:r w:rsidR="008E4AF5">
        <w:rPr>
          <w:rFonts w:ascii="Tahoma" w:hAnsi="Tahoma" w:cs="Tahoma"/>
          <w:sz w:val="20"/>
          <w:szCs w:val="20"/>
        </w:rPr>
        <w:t>__________________________________________________</w:t>
      </w: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8E4AF5" w:rsidRDefault="008E4AF5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  <w:r w:rsidRPr="009437D0">
        <w:rPr>
          <w:rFonts w:ascii="Tahoma" w:hAnsi="Tahoma" w:cs="Tahoma"/>
          <w:sz w:val="20"/>
          <w:szCs w:val="20"/>
        </w:rPr>
        <w:t>Datum: ___________________________</w:t>
      </w: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49544D" w:rsidRPr="009437D0" w:rsidRDefault="009437D0" w:rsidP="0034377A">
      <w:pPr>
        <w:rPr>
          <w:rFonts w:ascii="Tahoma" w:hAnsi="Tahoma" w:cs="Tahoma"/>
          <w:noProof/>
          <w:sz w:val="20"/>
          <w:szCs w:val="20"/>
        </w:rPr>
      </w:pPr>
      <w:r w:rsidRPr="009437D0">
        <w:rPr>
          <w:rFonts w:ascii="Tahoma" w:hAnsi="Tahoma" w:cs="Tahoma"/>
          <w:sz w:val="20"/>
          <w:szCs w:val="20"/>
        </w:rPr>
        <w:t>Podpis: ___________________________</w:t>
      </w:r>
    </w:p>
    <w:sectPr w:rsidR="0049544D" w:rsidRPr="009437D0">
      <w:headerReference w:type="default" r:id="rId6"/>
      <w:pgSz w:w="11906" w:h="16838"/>
      <w:pgMar w:top="1417" w:right="1417" w:bottom="1417" w:left="1417" w:header="899" w:footer="10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ABB" w:rsidRDefault="00982ABB">
      <w:r>
        <w:separator/>
      </w:r>
    </w:p>
  </w:endnote>
  <w:endnote w:type="continuationSeparator" w:id="0">
    <w:p w:rsidR="00982ABB" w:rsidRDefault="0098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ABB" w:rsidRDefault="00982ABB">
      <w:r>
        <w:separator/>
      </w:r>
    </w:p>
  </w:footnote>
  <w:footnote w:type="continuationSeparator" w:id="0">
    <w:p w:rsidR="00982ABB" w:rsidRDefault="00982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77A" w:rsidRDefault="0034377A" w:rsidP="0034377A">
    <w:pPr>
      <w:pStyle w:val="Zhlav"/>
      <w:rPr>
        <w:rFonts w:ascii="Tahoma" w:hAnsi="Tahoma" w:cs="Tahoma"/>
        <w:sz w:val="28"/>
        <w:szCs w:val="28"/>
      </w:rPr>
    </w:pPr>
    <w:r>
      <w:rPr>
        <w:sz w:val="22"/>
        <w:szCs w:val="22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377.9pt;margin-top:-12.6pt;width:111.15pt;height:48.2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>
      <w:rPr>
        <w:rFonts w:ascii="Tahoma" w:hAnsi="Tahoma" w:cs="Tahoma"/>
        <w:sz w:val="28"/>
        <w:szCs w:val="28"/>
      </w:rPr>
      <w:t>Střední škola průmyslová, Krnov, příspěvková organizace</w:t>
    </w:r>
  </w:p>
  <w:p w:rsidR="0034377A" w:rsidRDefault="0034377A" w:rsidP="0034377A">
    <w:pPr>
      <w:pStyle w:val="Zhlav"/>
      <w:rPr>
        <w:rFonts w:ascii="Tahoma" w:hAnsi="Tahoma" w:cs="Tahoma"/>
      </w:rPr>
    </w:pPr>
    <w:r>
      <w:rPr>
        <w:rFonts w:ascii="Tahoma" w:hAnsi="Tahoma" w:cs="Tahoma"/>
      </w:rPr>
      <w:t>Soukenická 2458/21C, 794 01 Krnov</w:t>
    </w:r>
  </w:p>
  <w:p w:rsidR="0034377A" w:rsidRDefault="0034377A" w:rsidP="0034377A">
    <w:pPr>
      <w:pStyle w:val="Zhlav"/>
      <w:rPr>
        <w:rFonts w:ascii="Tahoma" w:hAnsi="Tahoma" w:cs="Tahoma"/>
        <w:sz w:val="22"/>
        <w:szCs w:val="22"/>
      </w:rPr>
    </w:pPr>
  </w:p>
  <w:p w:rsidR="0034377A" w:rsidRDefault="0034377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 fillcolor="white" stroke="f">
      <v:fill color="white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18C"/>
    <w:rsid w:val="000141AC"/>
    <w:rsid w:val="00066B70"/>
    <w:rsid w:val="000748F6"/>
    <w:rsid w:val="000A6010"/>
    <w:rsid w:val="000D4B4F"/>
    <w:rsid w:val="000F0D69"/>
    <w:rsid w:val="0013003A"/>
    <w:rsid w:val="001416A3"/>
    <w:rsid w:val="001731C0"/>
    <w:rsid w:val="001C39AC"/>
    <w:rsid w:val="001E5D28"/>
    <w:rsid w:val="00243B3C"/>
    <w:rsid w:val="00305414"/>
    <w:rsid w:val="00323BB5"/>
    <w:rsid w:val="0034377A"/>
    <w:rsid w:val="00350214"/>
    <w:rsid w:val="00365261"/>
    <w:rsid w:val="003C0574"/>
    <w:rsid w:val="003D3A08"/>
    <w:rsid w:val="00465D1B"/>
    <w:rsid w:val="00487C2C"/>
    <w:rsid w:val="0049544D"/>
    <w:rsid w:val="004B215B"/>
    <w:rsid w:val="00504CEC"/>
    <w:rsid w:val="00613BCA"/>
    <w:rsid w:val="00615847"/>
    <w:rsid w:val="00615E0B"/>
    <w:rsid w:val="006246A9"/>
    <w:rsid w:val="00644E54"/>
    <w:rsid w:val="0066056B"/>
    <w:rsid w:val="00672EF9"/>
    <w:rsid w:val="006D6256"/>
    <w:rsid w:val="00735BC3"/>
    <w:rsid w:val="00785F1E"/>
    <w:rsid w:val="007E12DF"/>
    <w:rsid w:val="00803176"/>
    <w:rsid w:val="0085254A"/>
    <w:rsid w:val="008D69A1"/>
    <w:rsid w:val="008E42AB"/>
    <w:rsid w:val="008E4AF5"/>
    <w:rsid w:val="00901D61"/>
    <w:rsid w:val="00910567"/>
    <w:rsid w:val="009437D0"/>
    <w:rsid w:val="00970E32"/>
    <w:rsid w:val="00982ABB"/>
    <w:rsid w:val="009A1915"/>
    <w:rsid w:val="009B6026"/>
    <w:rsid w:val="00A24501"/>
    <w:rsid w:val="00A3715A"/>
    <w:rsid w:val="00A4299A"/>
    <w:rsid w:val="00A83904"/>
    <w:rsid w:val="00AB5BB0"/>
    <w:rsid w:val="00AE23D4"/>
    <w:rsid w:val="00B35056"/>
    <w:rsid w:val="00B4518C"/>
    <w:rsid w:val="00B46F8E"/>
    <w:rsid w:val="00B471D9"/>
    <w:rsid w:val="00B67BB8"/>
    <w:rsid w:val="00BA5E07"/>
    <w:rsid w:val="00BE507E"/>
    <w:rsid w:val="00D253E4"/>
    <w:rsid w:val="00DE653D"/>
    <w:rsid w:val="00DF1FE4"/>
    <w:rsid w:val="00E003D7"/>
    <w:rsid w:val="00E36D0B"/>
    <w:rsid w:val="00E64C09"/>
    <w:rsid w:val="00E707D8"/>
    <w:rsid w:val="00EC6008"/>
    <w:rsid w:val="00ED6B9F"/>
    <w:rsid w:val="00F303B6"/>
    <w:rsid w:val="00F52A45"/>
    <w:rsid w:val="00FE06A2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27C1BFDC"/>
  <w15:chartTrackingRefBased/>
  <w15:docId w15:val="{BC16CEA5-0797-498A-B30F-84424972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Vnitnadresa">
    <w:name w:val="Vnitřní adresa"/>
    <w:basedOn w:val="Zkladntext"/>
    <w:pPr>
      <w:spacing w:after="0" w:line="220" w:lineRule="atLeast"/>
    </w:pPr>
    <w:rPr>
      <w:rFonts w:ascii="Arial" w:hAnsi="Arial"/>
      <w:spacing w:val="-5"/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after="120"/>
    </w:pPr>
  </w:style>
  <w:style w:type="character" w:customStyle="1" w:styleId="ZhlavChar">
    <w:name w:val="Záhlaví Char"/>
    <w:link w:val="Zhlav"/>
    <w:uiPriority w:val="99"/>
    <w:rsid w:val="003437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6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8;arneck&#253;%20Petr\Desktop\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0</TotalTime>
  <Pages>1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>SOUT Krnov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/>
  <dc:creator>Čarnecký Petr</dc:creator>
  <cp:keywords/>
  <cp:lastModifiedBy>Zouhar Aleš</cp:lastModifiedBy>
  <cp:revision>2</cp:revision>
  <cp:lastPrinted>2014-12-04T09:11:00Z</cp:lastPrinted>
  <dcterms:created xsi:type="dcterms:W3CDTF">2017-06-02T11:17:00Z</dcterms:created>
  <dcterms:modified xsi:type="dcterms:W3CDTF">2017-06-02T11:17:00Z</dcterms:modified>
</cp:coreProperties>
</file>